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25" w:rsidRPr="00FD5C25" w:rsidRDefault="007C6DEE" w:rsidP="00FD5C25">
      <w:pPr>
        <w:jc w:val="center"/>
        <w:rPr>
          <w:b/>
          <w:bCs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 xml:space="preserve">Přihláška na prožitkový pobyt </w:t>
      </w:r>
      <w:proofErr w:type="spellStart"/>
      <w:r w:rsidR="000912F4">
        <w:rPr>
          <w:b/>
          <w:bCs/>
          <w:color w:val="000080"/>
          <w:sz w:val="28"/>
          <w:szCs w:val="28"/>
          <w:u w:val="single"/>
        </w:rPr>
        <w:t>Antarik</w:t>
      </w:r>
      <w:proofErr w:type="spellEnd"/>
      <w:r w:rsidR="000912F4">
        <w:rPr>
          <w:b/>
          <w:bCs/>
          <w:color w:val="000080"/>
          <w:sz w:val="28"/>
          <w:szCs w:val="28"/>
          <w:u w:val="single"/>
        </w:rPr>
        <w:t xml:space="preserve"> – Mezi nebem a zemí</w:t>
      </w:r>
      <w:r w:rsidR="00FD5C25">
        <w:rPr>
          <w:b/>
          <w:bCs/>
          <w:color w:val="000080"/>
          <w:sz w:val="28"/>
          <w:szCs w:val="28"/>
          <w:u w:val="single"/>
        </w:rPr>
        <w:t xml:space="preserve"> 20</w:t>
      </w:r>
      <w:r w:rsidR="000912F4">
        <w:rPr>
          <w:b/>
          <w:bCs/>
          <w:color w:val="000080"/>
          <w:sz w:val="28"/>
          <w:szCs w:val="28"/>
          <w:u w:val="single"/>
        </w:rPr>
        <w:t>20</w:t>
      </w:r>
    </w:p>
    <w:p w:rsidR="007C6DEE" w:rsidRPr="00097AF5" w:rsidRDefault="007C6DEE" w:rsidP="00FD5C25">
      <w:pPr>
        <w:jc w:val="center"/>
        <w:rPr>
          <w:b/>
          <w:color w:val="000080"/>
          <w:sz w:val="28"/>
          <w:szCs w:val="28"/>
          <w:u w:val="single"/>
        </w:rPr>
      </w:pPr>
    </w:p>
    <w:p w:rsidR="00FD5C25" w:rsidRDefault="007C6DEE" w:rsidP="00FD5C25">
      <w:pPr>
        <w:rPr>
          <w:b/>
          <w:color w:val="000080"/>
          <w:sz w:val="28"/>
          <w:szCs w:val="28"/>
        </w:rPr>
      </w:pPr>
      <w:r>
        <w:rPr>
          <w:b/>
        </w:rPr>
        <w:t>Místo</w:t>
      </w:r>
      <w:r>
        <w:t>:</w:t>
      </w:r>
      <w:r>
        <w:tab/>
      </w:r>
      <w:r>
        <w:tab/>
      </w:r>
      <w:r>
        <w:tab/>
      </w:r>
      <w:r w:rsidR="000912F4">
        <w:rPr>
          <w:b/>
          <w:color w:val="000080"/>
          <w:sz w:val="28"/>
          <w:szCs w:val="28"/>
        </w:rPr>
        <w:t xml:space="preserve">Horský hotel </w:t>
      </w:r>
      <w:proofErr w:type="spellStart"/>
      <w:r w:rsidR="000912F4">
        <w:rPr>
          <w:b/>
          <w:color w:val="000080"/>
          <w:sz w:val="28"/>
          <w:szCs w:val="28"/>
        </w:rPr>
        <w:t>Antarik</w:t>
      </w:r>
      <w:proofErr w:type="spellEnd"/>
      <w:r w:rsidR="000912F4">
        <w:rPr>
          <w:b/>
          <w:color w:val="000080"/>
          <w:sz w:val="28"/>
          <w:szCs w:val="28"/>
        </w:rPr>
        <w:t xml:space="preserve"> v Beskydech</w:t>
      </w:r>
    </w:p>
    <w:p w:rsidR="007C6DEE" w:rsidRDefault="007C6DEE" w:rsidP="007C6DEE">
      <w:pPr>
        <w:rPr>
          <w:b/>
          <w:color w:val="000080"/>
          <w:sz w:val="28"/>
          <w:szCs w:val="28"/>
        </w:rPr>
      </w:pPr>
    </w:p>
    <w:p w:rsidR="00FD5C25" w:rsidRDefault="00E97FB4" w:rsidP="00FD5C25">
      <w:pPr>
        <w:tabs>
          <w:tab w:val="left" w:pos="1276"/>
        </w:tabs>
        <w:jc w:val="center"/>
        <w:rPr>
          <w:rStyle w:val="Hypertextovodkaz"/>
          <w:b/>
        </w:rPr>
      </w:pPr>
      <w:hyperlink r:id="rId5" w:history="1">
        <w:r w:rsidR="000912F4" w:rsidRPr="009F7F58">
          <w:rPr>
            <w:rStyle w:val="Hypertextovodkaz"/>
            <w:b/>
          </w:rPr>
          <w:t>http://www.antarik.cz</w:t>
        </w:r>
      </w:hyperlink>
    </w:p>
    <w:p w:rsidR="00FD5C25" w:rsidRDefault="00FD5C25" w:rsidP="007C6DEE">
      <w:pPr>
        <w:tabs>
          <w:tab w:val="left" w:pos="1276"/>
        </w:tabs>
        <w:jc w:val="both"/>
        <w:rPr>
          <w:b/>
        </w:rPr>
      </w:pPr>
    </w:p>
    <w:p w:rsidR="007C6DEE" w:rsidRPr="00232430" w:rsidRDefault="00117530" w:rsidP="007C6DEE">
      <w:pPr>
        <w:tabs>
          <w:tab w:val="left" w:pos="1276"/>
        </w:tabs>
        <w:jc w:val="both"/>
        <w:rPr>
          <w:b/>
        </w:rPr>
      </w:pPr>
      <w:r>
        <w:rPr>
          <w:b/>
        </w:rPr>
        <w:t>Pobyt</w:t>
      </w:r>
      <w:r w:rsidR="00232430" w:rsidRPr="00232430">
        <w:rPr>
          <w:b/>
        </w:rPr>
        <w:t>:</w:t>
      </w:r>
      <w:r>
        <w:tab/>
      </w:r>
      <w:r w:rsidR="000912F4">
        <w:rPr>
          <w:b/>
        </w:rPr>
        <w:t>20</w:t>
      </w:r>
      <w:r w:rsidRPr="00232430">
        <w:rPr>
          <w:b/>
        </w:rPr>
        <w:t>.</w:t>
      </w:r>
      <w:r w:rsidR="000912F4">
        <w:rPr>
          <w:b/>
        </w:rPr>
        <w:t>7</w:t>
      </w:r>
      <w:r w:rsidRPr="00232430">
        <w:rPr>
          <w:b/>
        </w:rPr>
        <w:t xml:space="preserve">. </w:t>
      </w:r>
      <w:r w:rsidR="00232430" w:rsidRPr="00232430">
        <w:rPr>
          <w:b/>
        </w:rPr>
        <w:t xml:space="preserve">– </w:t>
      </w:r>
      <w:r w:rsidR="000912F4">
        <w:rPr>
          <w:b/>
        </w:rPr>
        <w:t>26</w:t>
      </w:r>
      <w:r w:rsidRPr="00232430">
        <w:rPr>
          <w:b/>
        </w:rPr>
        <w:t>.</w:t>
      </w:r>
      <w:r w:rsidR="000912F4">
        <w:rPr>
          <w:b/>
        </w:rPr>
        <w:t>7</w:t>
      </w:r>
      <w:r w:rsidRPr="00232430">
        <w:rPr>
          <w:b/>
        </w:rPr>
        <w:t>.</w:t>
      </w:r>
      <w:r w:rsidR="00232430" w:rsidRPr="00232430">
        <w:rPr>
          <w:b/>
        </w:rPr>
        <w:t xml:space="preserve"> </w:t>
      </w:r>
      <w:r w:rsidRPr="00232430">
        <w:rPr>
          <w:b/>
        </w:rPr>
        <w:t>20</w:t>
      </w:r>
      <w:r w:rsidR="000912F4">
        <w:rPr>
          <w:b/>
        </w:rPr>
        <w:t>20</w:t>
      </w:r>
    </w:p>
    <w:p w:rsidR="007C6DEE" w:rsidRDefault="007C6DEE" w:rsidP="007C6DEE">
      <w:pPr>
        <w:jc w:val="both"/>
      </w:pPr>
    </w:p>
    <w:p w:rsidR="007C6DEE" w:rsidRDefault="007C6DEE" w:rsidP="000912F4">
      <w:pPr>
        <w:ind w:left="360" w:hanging="360"/>
        <w:jc w:val="both"/>
      </w:pPr>
      <w:r>
        <w:rPr>
          <w:b/>
        </w:rPr>
        <w:t xml:space="preserve">Cena: </w:t>
      </w:r>
      <w:r w:rsidR="000912F4" w:rsidRPr="000912F4">
        <w:t xml:space="preserve">V ceně je zahrnuto ubytování, výborná vegetariánská strava 5x denně, materiál na tvoření, </w:t>
      </w:r>
      <w:proofErr w:type="spellStart"/>
      <w:r w:rsidR="000912F4" w:rsidRPr="000912F4">
        <w:t>lektorné</w:t>
      </w:r>
      <w:proofErr w:type="spellEnd"/>
      <w:r w:rsidR="000912F4" w:rsidRPr="000912F4">
        <w:t xml:space="preserve"> za program pro děti a program pro dospělé</w:t>
      </w:r>
      <w:r w:rsidR="000912F4">
        <w:t>, zapůjčení hudebních nástrojů.</w:t>
      </w:r>
    </w:p>
    <w:p w:rsidR="000912F4" w:rsidRPr="000912F4" w:rsidRDefault="000912F4" w:rsidP="000912F4">
      <w:pPr>
        <w:ind w:left="360" w:hanging="360"/>
        <w:jc w:val="both"/>
      </w:pPr>
    </w:p>
    <w:p w:rsidR="000912F4" w:rsidRPr="000912F4" w:rsidRDefault="000912F4" w:rsidP="000912F4">
      <w:r w:rsidRPr="000912F4">
        <w:rPr>
          <w:b/>
          <w:bCs/>
        </w:rPr>
        <w:t>Cena :</w:t>
      </w:r>
    </w:p>
    <w:p w:rsidR="000912F4" w:rsidRPr="000912F4" w:rsidRDefault="000912F4" w:rsidP="000912F4">
      <w:r w:rsidRPr="000912F4">
        <w:rPr>
          <w:b/>
          <w:bCs/>
        </w:rPr>
        <w:t>Zrekonstruovaný pokoj s WC a koupelnou</w:t>
      </w:r>
    </w:p>
    <w:p w:rsidR="000912F4" w:rsidRPr="000912F4" w:rsidRDefault="000912F4" w:rsidP="000912F4">
      <w:r w:rsidRPr="000912F4">
        <w:t xml:space="preserve">dospělí </w:t>
      </w:r>
      <w:r w:rsidRPr="000912F4">
        <w:tab/>
      </w:r>
      <w:r w:rsidRPr="000912F4">
        <w:tab/>
        <w:t>8300,-Kč</w:t>
      </w:r>
    </w:p>
    <w:p w:rsidR="000912F4" w:rsidRPr="000912F4" w:rsidRDefault="000912F4" w:rsidP="000912F4">
      <w:r w:rsidRPr="000912F4">
        <w:t xml:space="preserve">děti do 2 let </w:t>
      </w:r>
      <w:r w:rsidRPr="000912F4">
        <w:tab/>
      </w:r>
      <w:r w:rsidRPr="000912F4">
        <w:tab/>
        <w:t>zdarma</w:t>
      </w:r>
    </w:p>
    <w:p w:rsidR="000912F4" w:rsidRPr="000912F4" w:rsidRDefault="000912F4" w:rsidP="000912F4">
      <w:r w:rsidRPr="000912F4">
        <w:t xml:space="preserve">děti od 3 do 5 let </w:t>
      </w:r>
      <w:r w:rsidRPr="000912F4">
        <w:tab/>
        <w:t>4700,-Kč</w:t>
      </w:r>
    </w:p>
    <w:p w:rsidR="000912F4" w:rsidRPr="000912F4" w:rsidRDefault="000912F4" w:rsidP="000912F4">
      <w:r w:rsidRPr="000912F4">
        <w:t>děti od 6 do 12 let</w:t>
      </w:r>
      <w:r w:rsidRPr="000912F4">
        <w:tab/>
        <w:t>6000,-Kč</w:t>
      </w:r>
    </w:p>
    <w:p w:rsidR="000912F4" w:rsidRPr="000912F4" w:rsidRDefault="000912F4" w:rsidP="000912F4">
      <w:r w:rsidRPr="000912F4">
        <w:t xml:space="preserve"> </w:t>
      </w:r>
    </w:p>
    <w:p w:rsidR="000912F4" w:rsidRPr="000912F4" w:rsidRDefault="000912F4" w:rsidP="000912F4">
      <w:r w:rsidRPr="000912F4">
        <w:rPr>
          <w:b/>
          <w:bCs/>
        </w:rPr>
        <w:t>Pokoj – WC a sprchy společné</w:t>
      </w:r>
      <w:r w:rsidRPr="000912F4">
        <w:tab/>
      </w:r>
    </w:p>
    <w:p w:rsidR="000912F4" w:rsidRPr="000912F4" w:rsidRDefault="000912F4" w:rsidP="000912F4">
      <w:r w:rsidRPr="000912F4">
        <w:t xml:space="preserve">dospělí </w:t>
      </w:r>
      <w:r w:rsidRPr="000912F4">
        <w:tab/>
      </w:r>
      <w:r w:rsidRPr="000912F4">
        <w:tab/>
        <w:t>7900,-Kč</w:t>
      </w:r>
    </w:p>
    <w:p w:rsidR="000912F4" w:rsidRPr="000912F4" w:rsidRDefault="000912F4" w:rsidP="000912F4">
      <w:r w:rsidRPr="000912F4">
        <w:t xml:space="preserve">děti do 2 let </w:t>
      </w:r>
      <w:r w:rsidRPr="000912F4">
        <w:tab/>
      </w:r>
      <w:r w:rsidRPr="000912F4">
        <w:tab/>
        <w:t>zdarma</w:t>
      </w:r>
    </w:p>
    <w:p w:rsidR="000912F4" w:rsidRPr="000912F4" w:rsidRDefault="000912F4" w:rsidP="000912F4">
      <w:r w:rsidRPr="000912F4">
        <w:t xml:space="preserve">děti od 3 do 5 let </w:t>
      </w:r>
      <w:r w:rsidRPr="000912F4">
        <w:tab/>
        <w:t>4300,-Kč</w:t>
      </w:r>
    </w:p>
    <w:p w:rsidR="000912F4" w:rsidRPr="000912F4" w:rsidRDefault="000912F4" w:rsidP="000912F4">
      <w:r w:rsidRPr="000912F4">
        <w:t>děti od 6 do 12 let</w:t>
      </w:r>
      <w:r w:rsidRPr="000912F4">
        <w:tab/>
        <w:t>5600,-Kč</w:t>
      </w:r>
    </w:p>
    <w:p w:rsidR="007C6DEE" w:rsidRDefault="007C6DEE" w:rsidP="007C6DEE"/>
    <w:p w:rsidR="007C6DEE" w:rsidRPr="007525F3" w:rsidRDefault="00446EBC" w:rsidP="007525F3">
      <w:pPr>
        <w:ind w:firstLine="708"/>
        <w:jc w:val="both"/>
        <w:rPr>
          <w:color w:val="FF0000"/>
        </w:rPr>
      </w:pPr>
      <w:r>
        <w:t>Včasným zasláním vyplněné přihlášky</w:t>
      </w:r>
      <w:r w:rsidR="007C6DEE">
        <w:t xml:space="preserve"> a platb</w:t>
      </w:r>
      <w:r>
        <w:t>ou</w:t>
      </w:r>
      <w:r w:rsidR="007C6DEE">
        <w:t xml:space="preserve"> zálohy </w:t>
      </w:r>
      <w:r w:rsidR="00A23EEC">
        <w:rPr>
          <w:color w:val="000000"/>
        </w:rPr>
        <w:t>5</w:t>
      </w:r>
      <w:r w:rsidR="007C6DEE" w:rsidRPr="004C7253">
        <w:rPr>
          <w:color w:val="000000"/>
        </w:rPr>
        <w:t>000,- Kč</w:t>
      </w:r>
      <w:r>
        <w:rPr>
          <w:color w:val="000000"/>
        </w:rPr>
        <w:t xml:space="preserve"> si zarezervujete Vámi vybraný t</w:t>
      </w:r>
      <w:r w:rsidR="008024B7">
        <w:rPr>
          <w:color w:val="000000"/>
        </w:rPr>
        <w:t>y</w:t>
      </w:r>
      <w:r>
        <w:rPr>
          <w:color w:val="000000"/>
        </w:rPr>
        <w:t>p pokoje</w:t>
      </w:r>
      <w:r w:rsidR="007C6DEE">
        <w:t>.</w:t>
      </w:r>
      <w:r>
        <w:t xml:space="preserve"> Přihlášku a platbu zálohy posílejte</w:t>
      </w:r>
      <w:r w:rsidR="00F45FD8">
        <w:t xml:space="preserve"> do </w:t>
      </w:r>
      <w:r w:rsidR="00F45FD8" w:rsidRPr="00F45FD8">
        <w:rPr>
          <w:color w:val="FF0000"/>
        </w:rPr>
        <w:t>31.3. 2020</w:t>
      </w:r>
      <w:r w:rsidR="00F45FD8" w:rsidRPr="00F45FD8">
        <w:t>.</w:t>
      </w:r>
      <w:r w:rsidR="007C6DEE" w:rsidRPr="00F45FD8">
        <w:t xml:space="preserve"> </w:t>
      </w:r>
      <w:r w:rsidR="007C6DEE">
        <w:t xml:space="preserve">Doplatek do </w:t>
      </w:r>
      <w:r w:rsidR="00F45FD8">
        <w:rPr>
          <w:color w:val="FF0000"/>
        </w:rPr>
        <w:t>31</w:t>
      </w:r>
      <w:r w:rsidR="00232430">
        <w:rPr>
          <w:color w:val="FF0000"/>
        </w:rPr>
        <w:t>. 5. 20</w:t>
      </w:r>
      <w:r w:rsidR="00F45FD8">
        <w:rPr>
          <w:color w:val="FF0000"/>
        </w:rPr>
        <w:t>20</w:t>
      </w:r>
      <w:r w:rsidR="007C6DEE">
        <w:rPr>
          <w:color w:val="FF0000"/>
        </w:rPr>
        <w:t>.</w:t>
      </w:r>
      <w:r w:rsidR="007525F3">
        <w:rPr>
          <w:color w:val="FF0000"/>
        </w:rPr>
        <w:t xml:space="preserve"> </w:t>
      </w:r>
      <w:r w:rsidR="007C6DEE">
        <w:t xml:space="preserve">Po obdržení přihlášky </w:t>
      </w:r>
      <w:r w:rsidR="00F45FD8">
        <w:t xml:space="preserve">a zálohy, </w:t>
      </w:r>
      <w:r w:rsidR="007C6DEE">
        <w:t>Vám zašleme podrobné informace k</w:t>
      </w:r>
      <w:r w:rsidR="00E97FB4">
        <w:t> </w:t>
      </w:r>
      <w:r w:rsidR="007C6DEE">
        <w:t>pobytu</w:t>
      </w:r>
      <w:r w:rsidR="00E97FB4">
        <w:t>.</w:t>
      </w:r>
      <w:r w:rsidR="007C6DEE">
        <w:t xml:space="preserve"> </w:t>
      </w:r>
      <w:bookmarkStart w:id="0" w:name="_GoBack"/>
      <w:bookmarkEnd w:id="0"/>
    </w:p>
    <w:p w:rsidR="007C6DEE" w:rsidRDefault="007C6DEE" w:rsidP="007C6DEE">
      <w:pPr>
        <w:ind w:firstLine="708"/>
        <w:jc w:val="both"/>
      </w:pPr>
    </w:p>
    <w:p w:rsidR="007C6DEE" w:rsidRPr="00DB25DA" w:rsidRDefault="007C6DEE" w:rsidP="007C6DEE">
      <w:pPr>
        <w:ind w:firstLine="708"/>
        <w:jc w:val="both"/>
        <w:rPr>
          <w:b/>
          <w:color w:val="FF0000"/>
        </w:rPr>
      </w:pPr>
      <w:r>
        <w:t xml:space="preserve"> </w:t>
      </w:r>
      <w:r w:rsidRPr="00DB25DA">
        <w:rPr>
          <w:b/>
          <w:color w:val="FF0000"/>
        </w:rPr>
        <w:t xml:space="preserve">Platby zasílejte na účet u </w:t>
      </w:r>
      <w:r w:rsidR="007525F3">
        <w:rPr>
          <w:b/>
          <w:color w:val="FF0000"/>
        </w:rPr>
        <w:t xml:space="preserve">Fio </w:t>
      </w:r>
      <w:r w:rsidRPr="00DB25DA">
        <w:rPr>
          <w:b/>
          <w:color w:val="FF0000"/>
        </w:rPr>
        <w:t xml:space="preserve">banky: </w:t>
      </w:r>
      <w:r w:rsidR="007525F3">
        <w:rPr>
          <w:b/>
          <w:color w:val="FF0000"/>
        </w:rPr>
        <w:t>2201137459 / 2010</w:t>
      </w:r>
      <w:r w:rsidR="00D16196">
        <w:rPr>
          <w:b/>
          <w:color w:val="FF0000"/>
        </w:rPr>
        <w:t xml:space="preserve"> </w:t>
      </w:r>
    </w:p>
    <w:p w:rsidR="007C6DEE" w:rsidRDefault="007C6DEE" w:rsidP="007C6DEE">
      <w:pPr>
        <w:tabs>
          <w:tab w:val="left" w:pos="2190"/>
        </w:tabs>
      </w:pPr>
      <w:r>
        <w:tab/>
      </w:r>
    </w:p>
    <w:p w:rsidR="007C6DEE" w:rsidRDefault="0028094A" w:rsidP="007C6DEE">
      <w:pPr>
        <w:tabs>
          <w:tab w:val="left" w:pos="567"/>
        </w:tabs>
        <w:jc w:val="both"/>
      </w:pPr>
      <w:r>
        <w:tab/>
      </w:r>
    </w:p>
    <w:p w:rsidR="007C6DEE" w:rsidRPr="000C3898" w:rsidRDefault="0028094A" w:rsidP="007C6DEE">
      <w:pPr>
        <w:rPr>
          <w:u w:val="single"/>
        </w:rPr>
      </w:pPr>
      <w:r>
        <w:rPr>
          <w:u w:val="single"/>
        </w:rPr>
        <w:t>Bližší Informace</w:t>
      </w:r>
      <w:r w:rsidR="007C6DEE" w:rsidRPr="000C3898">
        <w:rPr>
          <w:u w:val="single"/>
        </w:rPr>
        <w:t>:</w:t>
      </w:r>
    </w:p>
    <w:p w:rsidR="007C6DEE" w:rsidRDefault="007C6DEE" w:rsidP="007C6DEE">
      <w:r w:rsidRPr="000C3898">
        <w:t>Co s sebou:</w:t>
      </w:r>
    </w:p>
    <w:p w:rsidR="007C6DEE" w:rsidRDefault="007C6DEE" w:rsidP="007C6DEE">
      <w:r>
        <w:t>Oble</w:t>
      </w:r>
      <w:r w:rsidR="0028094A">
        <w:t>čení a obuv: d</w:t>
      </w:r>
      <w:r w:rsidR="005C476D">
        <w:t>le vaší úvahy</w:t>
      </w:r>
      <w:r w:rsidR="0028094A">
        <w:t>,</w:t>
      </w:r>
      <w:r w:rsidR="00026EEB">
        <w:t xml:space="preserve"> </w:t>
      </w:r>
      <w:r>
        <w:t xml:space="preserve">oblečení do </w:t>
      </w:r>
      <w:r w:rsidR="0028094A">
        <w:t xml:space="preserve">lesa </w:t>
      </w:r>
      <w:r w:rsidR="00330487">
        <w:t>i na tanec</w:t>
      </w:r>
      <w:r w:rsidR="00C0603B">
        <w:t xml:space="preserve">, </w:t>
      </w:r>
      <w:r w:rsidR="00F45FD8">
        <w:t>plavky…</w:t>
      </w:r>
    </w:p>
    <w:p w:rsidR="00F45FD8" w:rsidRDefault="00F45FD8" w:rsidP="007C6DEE">
      <w:r>
        <w:t>Rodiče s malými dětmi, přibalte prosím nepromokavé prostěradlo. Děkujeme.</w:t>
      </w:r>
    </w:p>
    <w:p w:rsidR="00F45FD8" w:rsidRDefault="00F45FD8" w:rsidP="007C6DEE"/>
    <w:p w:rsidR="007C6DEE" w:rsidRDefault="007C6DEE" w:rsidP="007C6DEE">
      <w:r>
        <w:t>Různ</w:t>
      </w:r>
      <w:r w:rsidR="0028094A">
        <w:t>é: Baterka, deka na louku</w:t>
      </w:r>
      <w:r>
        <w:t>, prostěradlo</w:t>
      </w:r>
      <w:r w:rsidR="0028094A">
        <w:t xml:space="preserve"> nebo sarong, </w:t>
      </w:r>
      <w:r w:rsidR="002E6373">
        <w:t xml:space="preserve">starý ručník na sezení v potní chýši, </w:t>
      </w:r>
      <w:r w:rsidR="0028094A">
        <w:t xml:space="preserve">hudební nástroje, buben </w:t>
      </w:r>
      <w:proofErr w:type="spellStart"/>
      <w:r>
        <w:t>džembe</w:t>
      </w:r>
      <w:proofErr w:type="spellEnd"/>
      <w:r>
        <w:t>, šamanský buben, tibetské mísy</w:t>
      </w:r>
      <w:r w:rsidR="0028094A">
        <w:t>, chřestidla</w:t>
      </w:r>
      <w:r>
        <w:t xml:space="preserve"> aj.</w:t>
      </w:r>
    </w:p>
    <w:p w:rsidR="007C6DEE" w:rsidRDefault="007C6DEE" w:rsidP="007C6DEE"/>
    <w:p w:rsidR="007C6DEE" w:rsidRPr="00330487" w:rsidRDefault="007C6DEE" w:rsidP="007C6DEE">
      <w:pPr>
        <w:snapToGrid w:val="0"/>
        <w:rPr>
          <w:b/>
          <w:u w:val="single"/>
        </w:rPr>
      </w:pPr>
      <w:r w:rsidRPr="00330487">
        <w:rPr>
          <w:b/>
          <w:u w:val="single"/>
        </w:rPr>
        <w:t>Přihlášku posílejte na adresu:</w:t>
      </w:r>
      <w:r w:rsidR="009428F9" w:rsidRPr="009428F9">
        <w:rPr>
          <w:b/>
        </w:rPr>
        <w:t xml:space="preserve"> </w:t>
      </w:r>
      <w:r w:rsidR="009428F9">
        <w:rPr>
          <w:b/>
        </w:rPr>
        <w:tab/>
      </w:r>
    </w:p>
    <w:p w:rsidR="007C6DEE" w:rsidRPr="00330487" w:rsidRDefault="007C6DEE" w:rsidP="007C6DEE">
      <w:pPr>
        <w:rPr>
          <w:b/>
        </w:rPr>
      </w:pPr>
      <w:r w:rsidRPr="00330487">
        <w:rPr>
          <w:b/>
        </w:rPr>
        <w:t xml:space="preserve">Lucie </w:t>
      </w:r>
      <w:r w:rsidR="00F45FD8">
        <w:rPr>
          <w:b/>
        </w:rPr>
        <w:t>Tomková</w:t>
      </w:r>
    </w:p>
    <w:p w:rsidR="007C6DEE" w:rsidRPr="00FD5C25" w:rsidRDefault="00FD5C25" w:rsidP="007C6DEE">
      <w:pPr>
        <w:tabs>
          <w:tab w:val="left" w:pos="1440"/>
        </w:tabs>
      </w:pPr>
      <w:r w:rsidRPr="00FD5C25">
        <w:t>Svésedlice 39, 783 54</w:t>
      </w:r>
      <w:r w:rsidR="00F45FD8">
        <w:t xml:space="preserve"> Svésedlice</w:t>
      </w:r>
    </w:p>
    <w:p w:rsidR="007C6DEE" w:rsidRDefault="007C6DEE" w:rsidP="007C6DEE">
      <w:pPr>
        <w:tabs>
          <w:tab w:val="left" w:pos="1440"/>
        </w:tabs>
      </w:pPr>
      <w:r>
        <w:t>mobil: 724</w:t>
      </w:r>
      <w:r w:rsidR="00F463C5">
        <w:t> </w:t>
      </w:r>
      <w:r>
        <w:t>003</w:t>
      </w:r>
      <w:r w:rsidR="00F463C5">
        <w:t xml:space="preserve"> </w:t>
      </w:r>
      <w:r>
        <w:t>576</w:t>
      </w:r>
    </w:p>
    <w:p w:rsidR="007C6DEE" w:rsidRDefault="007C6DEE" w:rsidP="007C6DEE">
      <w:pPr>
        <w:tabs>
          <w:tab w:val="left" w:pos="1440"/>
        </w:tabs>
      </w:pPr>
      <w:r>
        <w:t xml:space="preserve">e-mail: </w:t>
      </w:r>
      <w:hyperlink r:id="rId6" w:history="1">
        <w:r w:rsidRPr="000C3898">
          <w:rPr>
            <w:rStyle w:val="Hypertextovodkaz"/>
          </w:rPr>
          <w:t>lucie.capkova@gmail.com</w:t>
        </w:r>
      </w:hyperlink>
    </w:p>
    <w:p w:rsidR="007C6DEE" w:rsidRDefault="00E97FB4" w:rsidP="007C6DEE">
      <w:pPr>
        <w:tabs>
          <w:tab w:val="left" w:pos="1440"/>
        </w:tabs>
      </w:pPr>
      <w:hyperlink r:id="rId7" w:history="1">
        <w:r w:rsidR="007C6DEE" w:rsidRPr="00C87308">
          <w:rPr>
            <w:rStyle w:val="Hypertextovodkaz"/>
          </w:rPr>
          <w:t>www.cestapropojeni.cz</w:t>
        </w:r>
      </w:hyperlink>
    </w:p>
    <w:p w:rsidR="008517C9" w:rsidRDefault="008517C9" w:rsidP="007C6DEE">
      <w:pPr>
        <w:tabs>
          <w:tab w:val="left" w:pos="1440"/>
        </w:tabs>
      </w:pPr>
    </w:p>
    <w:p w:rsidR="00BB2585" w:rsidRDefault="00BB2585" w:rsidP="007C6DEE">
      <w:pPr>
        <w:tabs>
          <w:tab w:val="left" w:pos="1440"/>
        </w:tabs>
      </w:pPr>
    </w:p>
    <w:p w:rsidR="009428F9" w:rsidRDefault="009428F9" w:rsidP="007C6DEE">
      <w:pPr>
        <w:tabs>
          <w:tab w:val="left" w:pos="1440"/>
        </w:tabs>
      </w:pPr>
    </w:p>
    <w:p w:rsidR="009428F9" w:rsidRDefault="009428F9" w:rsidP="007C6DEE">
      <w:pPr>
        <w:tabs>
          <w:tab w:val="left" w:pos="1440"/>
        </w:tabs>
      </w:pPr>
    </w:p>
    <w:p w:rsidR="000912F4" w:rsidRPr="00FD5C25" w:rsidRDefault="000912F4" w:rsidP="000912F4">
      <w:pPr>
        <w:jc w:val="center"/>
        <w:rPr>
          <w:b/>
          <w:bCs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lastRenderedPageBreak/>
        <w:t xml:space="preserve">Přihláška na prožitkový pobyt </w:t>
      </w:r>
      <w:proofErr w:type="spellStart"/>
      <w:r>
        <w:rPr>
          <w:b/>
          <w:bCs/>
          <w:color w:val="000080"/>
          <w:sz w:val="28"/>
          <w:szCs w:val="28"/>
          <w:u w:val="single"/>
        </w:rPr>
        <w:t>Antarik</w:t>
      </w:r>
      <w:proofErr w:type="spellEnd"/>
      <w:r>
        <w:rPr>
          <w:b/>
          <w:bCs/>
          <w:color w:val="000080"/>
          <w:sz w:val="28"/>
          <w:szCs w:val="28"/>
          <w:u w:val="single"/>
        </w:rPr>
        <w:t xml:space="preserve"> – Mezi nebem a zemí 2020</w:t>
      </w:r>
    </w:p>
    <w:p w:rsidR="00FD5C25" w:rsidRDefault="00FD5C25" w:rsidP="00FD5C25">
      <w:pPr>
        <w:jc w:val="center"/>
        <w:rPr>
          <w:b/>
          <w:color w:val="000080"/>
          <w:sz w:val="28"/>
          <w:szCs w:val="28"/>
          <w:u w:val="single"/>
        </w:rPr>
      </w:pPr>
    </w:p>
    <w:p w:rsidR="008024B7" w:rsidRDefault="008024B7" w:rsidP="008024B7">
      <w:pPr>
        <w:rPr>
          <w:b/>
        </w:rPr>
      </w:pPr>
      <w:r w:rsidRPr="008024B7">
        <w:rPr>
          <w:b/>
        </w:rPr>
        <w:t>VÝBĚR POKOJE</w:t>
      </w:r>
      <w:r>
        <w:rPr>
          <w:b/>
        </w:rPr>
        <w:t xml:space="preserve"> </w:t>
      </w:r>
      <w:r w:rsidRPr="008024B7">
        <w:rPr>
          <w:bCs/>
        </w:rPr>
        <w:t>(</w:t>
      </w:r>
      <w:r>
        <w:rPr>
          <w:bCs/>
        </w:rPr>
        <w:t>Označte vybraný typ pokoje)</w:t>
      </w:r>
      <w:r>
        <w:rPr>
          <w:b/>
        </w:rPr>
        <w:t xml:space="preserve">: </w:t>
      </w:r>
    </w:p>
    <w:p w:rsidR="008024B7" w:rsidRDefault="008024B7" w:rsidP="008024B7">
      <w:pPr>
        <w:rPr>
          <w:b/>
        </w:rPr>
      </w:pPr>
    </w:p>
    <w:tbl>
      <w:tblPr>
        <w:tblpPr w:leftFromText="141" w:rightFromText="141" w:vertAnchor="text" w:tblpX="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</w:tblGrid>
      <w:tr w:rsidR="003708C5" w:rsidTr="003708C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" w:type="dxa"/>
          </w:tcPr>
          <w:p w:rsidR="003708C5" w:rsidRDefault="003708C5" w:rsidP="003708C5">
            <w:pPr>
              <w:rPr>
                <w:b/>
                <w:bCs/>
              </w:rPr>
            </w:pPr>
          </w:p>
        </w:tc>
      </w:tr>
    </w:tbl>
    <w:p w:rsidR="008024B7" w:rsidRDefault="008024B7" w:rsidP="008024B7">
      <w:pPr>
        <w:rPr>
          <w:b/>
          <w:bCs/>
        </w:rPr>
      </w:pPr>
      <w:r w:rsidRPr="000912F4">
        <w:rPr>
          <w:b/>
          <w:bCs/>
        </w:rPr>
        <w:t>Zrekonstruovaný pokoj s WC a koupelnou</w:t>
      </w:r>
    </w:p>
    <w:p w:rsidR="003708C5" w:rsidRPr="000912F4" w:rsidRDefault="003708C5" w:rsidP="008024B7"/>
    <w:tbl>
      <w:tblPr>
        <w:tblpPr w:leftFromText="141" w:rightFromText="141" w:vertAnchor="text" w:tblpX="1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</w:tblGrid>
      <w:tr w:rsidR="003708C5" w:rsidTr="003708C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27" w:type="dxa"/>
          </w:tcPr>
          <w:p w:rsidR="003708C5" w:rsidRDefault="003708C5" w:rsidP="003708C5">
            <w:pPr>
              <w:rPr>
                <w:b/>
                <w:bCs/>
              </w:rPr>
            </w:pPr>
          </w:p>
        </w:tc>
      </w:tr>
    </w:tbl>
    <w:p w:rsidR="008024B7" w:rsidRPr="008024B7" w:rsidRDefault="008024B7" w:rsidP="008024B7">
      <w:pPr>
        <w:rPr>
          <w:b/>
        </w:rPr>
      </w:pPr>
      <w:r w:rsidRPr="000912F4">
        <w:rPr>
          <w:b/>
          <w:bCs/>
        </w:rPr>
        <w:t>Pokoj – WC a sprchy společné</w:t>
      </w:r>
      <w:r w:rsidR="00193234">
        <w:rPr>
          <w:b/>
          <w:bCs/>
        </w:rPr>
        <w:t xml:space="preserve"> </w:t>
      </w:r>
      <w:r w:rsidR="00193234" w:rsidRPr="00193234">
        <w:t>(na chodbě)</w:t>
      </w:r>
    </w:p>
    <w:p w:rsidR="00084A74" w:rsidRDefault="00084A74" w:rsidP="00084A74">
      <w:pPr>
        <w:jc w:val="center"/>
        <w:rPr>
          <w:b/>
          <w:color w:val="000080"/>
          <w:sz w:val="28"/>
          <w:szCs w:val="28"/>
          <w:u w:val="single"/>
        </w:rPr>
      </w:pPr>
    </w:p>
    <w:p w:rsidR="00084A74" w:rsidRDefault="00084A74" w:rsidP="00084A74">
      <w:pPr>
        <w:tabs>
          <w:tab w:val="left" w:pos="1440"/>
        </w:tabs>
        <w:rPr>
          <w:u w:val="single"/>
        </w:rPr>
      </w:pPr>
      <w:r w:rsidRPr="00694D45">
        <w:rPr>
          <w:u w:val="single"/>
        </w:rPr>
        <w:t>Dospěl</w:t>
      </w:r>
      <w:r>
        <w:rPr>
          <w:u w:val="single"/>
        </w:rPr>
        <w:t>í</w:t>
      </w:r>
      <w:r w:rsidRPr="00694D45">
        <w:rPr>
          <w:u w:val="single"/>
        </w:rPr>
        <w:t xml:space="preserve"> a starší dět</w:t>
      </w:r>
      <w:r>
        <w:rPr>
          <w:u w:val="single"/>
        </w:rPr>
        <w:t>i</w:t>
      </w:r>
      <w:r w:rsidR="008517C9">
        <w:rPr>
          <w:u w:val="single"/>
        </w:rPr>
        <w:t xml:space="preserve"> od </w:t>
      </w:r>
      <w:r w:rsidR="000432A4">
        <w:rPr>
          <w:u w:val="single"/>
        </w:rPr>
        <w:t>13</w:t>
      </w:r>
      <w:r w:rsidRPr="00694D45">
        <w:rPr>
          <w:u w:val="single"/>
        </w:rPr>
        <w:t xml:space="preserve"> let</w:t>
      </w:r>
    </w:p>
    <w:p w:rsidR="00084A74" w:rsidRDefault="00084A74" w:rsidP="00084A74">
      <w:pPr>
        <w:tabs>
          <w:tab w:val="left" w:pos="2177"/>
        </w:tabs>
      </w:pPr>
      <w:r>
        <w:t>Jméno a příjmení</w:t>
      </w:r>
      <w:r>
        <w:tab/>
      </w:r>
      <w:r w:rsidR="005164D2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  <w:bookmarkEnd w:id="1"/>
    </w:p>
    <w:p w:rsidR="00084A74" w:rsidRDefault="00084A74" w:rsidP="00084A74">
      <w:pPr>
        <w:tabs>
          <w:tab w:val="left" w:pos="2177"/>
        </w:tabs>
      </w:pPr>
      <w:r>
        <w:t>Bydliště</w:t>
      </w:r>
      <w:r>
        <w:tab/>
      </w:r>
      <w:r w:rsidR="005164D2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  <w:bookmarkEnd w:id="2"/>
    </w:p>
    <w:p w:rsidR="00084A74" w:rsidRDefault="00084A74" w:rsidP="00084A74">
      <w:pPr>
        <w:tabs>
          <w:tab w:val="left" w:pos="2177"/>
        </w:tabs>
      </w:pPr>
      <w:r>
        <w:t>Datum narození</w:t>
      </w:r>
      <w:r>
        <w:tab/>
      </w:r>
      <w:r w:rsidR="005164D2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  <w:bookmarkEnd w:id="3"/>
    </w:p>
    <w:p w:rsidR="00084A74" w:rsidRDefault="00084A74" w:rsidP="00084A74">
      <w:pPr>
        <w:tabs>
          <w:tab w:val="left" w:pos="2177"/>
        </w:tabs>
      </w:pPr>
      <w:r>
        <w:t>Telefon</w:t>
      </w:r>
      <w:r>
        <w:tab/>
      </w:r>
      <w:r w:rsidR="005164D2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  <w:bookmarkEnd w:id="4"/>
    </w:p>
    <w:p w:rsidR="00084A74" w:rsidRDefault="00084A74" w:rsidP="00084A74">
      <w:pPr>
        <w:tabs>
          <w:tab w:val="left" w:pos="2177"/>
        </w:tabs>
      </w:pPr>
      <w:r>
        <w:t>E-mail</w:t>
      </w:r>
      <w:r>
        <w:tab/>
      </w:r>
      <w:r w:rsidR="005164D2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  <w:bookmarkEnd w:id="5"/>
    </w:p>
    <w:p w:rsidR="00084A74" w:rsidRDefault="00084A74" w:rsidP="00084A74">
      <w:pPr>
        <w:tabs>
          <w:tab w:val="left" w:pos="2177"/>
          <w:tab w:val="left" w:pos="3349"/>
        </w:tabs>
      </w:pPr>
      <w:r>
        <w:t>Zdravotní poj. (jméno + číslo)</w:t>
      </w:r>
      <w:r>
        <w:tab/>
      </w:r>
      <w:r w:rsidR="005164D2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  <w:bookmarkEnd w:id="6"/>
    </w:p>
    <w:p w:rsidR="00084A74" w:rsidRDefault="00084A74" w:rsidP="00084A74">
      <w:pPr>
        <w:tabs>
          <w:tab w:val="left" w:pos="2177"/>
          <w:tab w:val="left" w:pos="3349"/>
        </w:tabs>
      </w:pPr>
    </w:p>
    <w:p w:rsidR="00084A74" w:rsidRDefault="00084A74" w:rsidP="00084A74">
      <w:pPr>
        <w:tabs>
          <w:tab w:val="left" w:pos="1440"/>
        </w:tabs>
        <w:rPr>
          <w:u w:val="single"/>
        </w:rPr>
      </w:pPr>
      <w:r w:rsidRPr="00694D45">
        <w:rPr>
          <w:u w:val="single"/>
        </w:rPr>
        <w:t>Dět</w:t>
      </w:r>
      <w:r>
        <w:rPr>
          <w:u w:val="single"/>
        </w:rPr>
        <w:t>i</w:t>
      </w:r>
      <w:r w:rsidRPr="00694D45">
        <w:rPr>
          <w:u w:val="single"/>
        </w:rPr>
        <w:t xml:space="preserve"> od </w:t>
      </w:r>
      <w:r>
        <w:rPr>
          <w:u w:val="single"/>
        </w:rPr>
        <w:t xml:space="preserve">6 do </w:t>
      </w:r>
      <w:r w:rsidRPr="00694D45">
        <w:rPr>
          <w:u w:val="single"/>
        </w:rPr>
        <w:t>1</w:t>
      </w:r>
      <w:r w:rsidR="0013304D">
        <w:rPr>
          <w:u w:val="single"/>
        </w:rPr>
        <w:t>2</w:t>
      </w:r>
      <w:r w:rsidRPr="00694D45">
        <w:rPr>
          <w:u w:val="single"/>
        </w:rPr>
        <w:t xml:space="preserve"> let</w:t>
      </w:r>
      <w:r w:rsidR="008517C9">
        <w:rPr>
          <w:u w:val="single"/>
        </w:rPr>
        <w:t xml:space="preserve"> (včetně)</w:t>
      </w:r>
    </w:p>
    <w:p w:rsidR="00084A74" w:rsidRDefault="00084A74" w:rsidP="00084A74">
      <w:pPr>
        <w:tabs>
          <w:tab w:val="left" w:pos="2177"/>
        </w:tabs>
      </w:pPr>
      <w:r>
        <w:t>Jméno a příjmení</w:t>
      </w:r>
      <w:r>
        <w:tab/>
      </w:r>
      <w:r w:rsidR="005164D2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</w:p>
    <w:p w:rsidR="00084A74" w:rsidRDefault="00084A74" w:rsidP="00084A74">
      <w:pPr>
        <w:tabs>
          <w:tab w:val="left" w:pos="2177"/>
        </w:tabs>
      </w:pPr>
      <w:r>
        <w:t>Datum narození</w:t>
      </w:r>
      <w:r>
        <w:tab/>
      </w:r>
      <w:r w:rsidR="005164D2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</w:p>
    <w:p w:rsidR="00084A74" w:rsidRDefault="00084A74" w:rsidP="00084A74">
      <w:pPr>
        <w:tabs>
          <w:tab w:val="left" w:pos="2177"/>
          <w:tab w:val="left" w:pos="3349"/>
        </w:tabs>
      </w:pPr>
      <w:r>
        <w:t>Zdravotní poj. (jméno + číslo)</w:t>
      </w:r>
      <w:r>
        <w:tab/>
      </w:r>
      <w:r w:rsidR="005164D2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</w:p>
    <w:p w:rsidR="00084A74" w:rsidRDefault="00084A74" w:rsidP="00084A74">
      <w:pPr>
        <w:tabs>
          <w:tab w:val="left" w:pos="2177"/>
          <w:tab w:val="left" w:pos="3349"/>
        </w:tabs>
      </w:pPr>
    </w:p>
    <w:p w:rsidR="00084A74" w:rsidRDefault="00084A74" w:rsidP="00084A74">
      <w:pPr>
        <w:tabs>
          <w:tab w:val="left" w:pos="1440"/>
        </w:tabs>
        <w:rPr>
          <w:u w:val="single"/>
        </w:rPr>
      </w:pPr>
      <w:r w:rsidRPr="00694D45">
        <w:rPr>
          <w:u w:val="single"/>
        </w:rPr>
        <w:t>Dět</w:t>
      </w:r>
      <w:r>
        <w:rPr>
          <w:u w:val="single"/>
        </w:rPr>
        <w:t>i</w:t>
      </w:r>
      <w:r w:rsidRPr="00694D45">
        <w:rPr>
          <w:u w:val="single"/>
        </w:rPr>
        <w:t xml:space="preserve"> od </w:t>
      </w:r>
      <w:r>
        <w:rPr>
          <w:u w:val="single"/>
        </w:rPr>
        <w:t>3 do 5</w:t>
      </w:r>
      <w:r w:rsidRPr="00694D45">
        <w:rPr>
          <w:u w:val="single"/>
        </w:rPr>
        <w:t xml:space="preserve"> let</w:t>
      </w:r>
      <w:r w:rsidR="008517C9">
        <w:rPr>
          <w:u w:val="single"/>
        </w:rPr>
        <w:t xml:space="preserve"> (včetně)</w:t>
      </w:r>
    </w:p>
    <w:p w:rsidR="00084A74" w:rsidRDefault="00084A74" w:rsidP="00084A74">
      <w:pPr>
        <w:tabs>
          <w:tab w:val="left" w:pos="2177"/>
        </w:tabs>
      </w:pPr>
      <w:r>
        <w:t>Jméno a příjmení</w:t>
      </w:r>
      <w:r>
        <w:tab/>
      </w:r>
      <w:r w:rsidR="005164D2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</w:p>
    <w:p w:rsidR="00084A74" w:rsidRDefault="00084A74" w:rsidP="00084A74">
      <w:pPr>
        <w:tabs>
          <w:tab w:val="left" w:pos="2177"/>
        </w:tabs>
      </w:pPr>
      <w:r>
        <w:t>Datum narození</w:t>
      </w:r>
      <w:r>
        <w:tab/>
      </w:r>
      <w:r w:rsidR="005164D2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</w:p>
    <w:p w:rsidR="00084A74" w:rsidRDefault="00084A74" w:rsidP="00084A74">
      <w:pPr>
        <w:tabs>
          <w:tab w:val="left" w:pos="2177"/>
          <w:tab w:val="left" w:pos="3349"/>
        </w:tabs>
      </w:pPr>
      <w:r>
        <w:t>Zdravotní poj. (jméno + číslo)</w:t>
      </w:r>
      <w:r>
        <w:tab/>
      </w:r>
      <w:r w:rsidR="005164D2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</w:p>
    <w:p w:rsidR="00084A74" w:rsidRDefault="00084A74" w:rsidP="00084A74">
      <w:pPr>
        <w:tabs>
          <w:tab w:val="left" w:pos="2177"/>
          <w:tab w:val="left" w:pos="3349"/>
        </w:tabs>
      </w:pPr>
    </w:p>
    <w:p w:rsidR="00084A74" w:rsidRDefault="00084A74" w:rsidP="00084A74">
      <w:pPr>
        <w:tabs>
          <w:tab w:val="left" w:pos="1440"/>
        </w:tabs>
        <w:rPr>
          <w:u w:val="single"/>
        </w:rPr>
      </w:pPr>
      <w:r w:rsidRPr="00694D45">
        <w:rPr>
          <w:u w:val="single"/>
        </w:rPr>
        <w:t>Dět</w:t>
      </w:r>
      <w:r>
        <w:rPr>
          <w:u w:val="single"/>
        </w:rPr>
        <w:t>i</w:t>
      </w:r>
      <w:r w:rsidRPr="00694D45">
        <w:rPr>
          <w:u w:val="single"/>
        </w:rPr>
        <w:t xml:space="preserve"> </w:t>
      </w:r>
      <w:r>
        <w:rPr>
          <w:u w:val="single"/>
        </w:rPr>
        <w:t>do 2</w:t>
      </w:r>
      <w:r w:rsidRPr="00694D45">
        <w:rPr>
          <w:u w:val="single"/>
        </w:rPr>
        <w:t xml:space="preserve"> let</w:t>
      </w:r>
      <w:r w:rsidR="008517C9">
        <w:rPr>
          <w:u w:val="single"/>
        </w:rPr>
        <w:t xml:space="preserve"> (včetně) </w:t>
      </w:r>
    </w:p>
    <w:p w:rsidR="00084A74" w:rsidRDefault="00084A74" w:rsidP="00084A74">
      <w:pPr>
        <w:tabs>
          <w:tab w:val="left" w:pos="2177"/>
        </w:tabs>
      </w:pPr>
      <w:r>
        <w:t>Jméno a příjmení</w:t>
      </w:r>
      <w:r>
        <w:tab/>
      </w:r>
      <w:r w:rsidR="005164D2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</w:p>
    <w:p w:rsidR="00084A74" w:rsidRDefault="00084A74" w:rsidP="00084A74">
      <w:pPr>
        <w:tabs>
          <w:tab w:val="left" w:pos="2177"/>
        </w:tabs>
      </w:pPr>
      <w:r>
        <w:t>Datum narození</w:t>
      </w:r>
      <w:r>
        <w:tab/>
      </w:r>
      <w:r w:rsidR="005164D2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</w:p>
    <w:p w:rsidR="00084A74" w:rsidRDefault="00084A74" w:rsidP="00084A74">
      <w:pPr>
        <w:tabs>
          <w:tab w:val="left" w:pos="2177"/>
          <w:tab w:val="left" w:pos="3349"/>
        </w:tabs>
      </w:pPr>
      <w:r>
        <w:t>Zdravotní poj. (jméno + číslo)</w:t>
      </w:r>
      <w:r>
        <w:tab/>
      </w:r>
      <w:r w:rsidR="005164D2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5164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4D2">
        <w:fldChar w:fldCharType="end"/>
      </w:r>
    </w:p>
    <w:p w:rsidR="00084A74" w:rsidRDefault="00084A74" w:rsidP="00084A74">
      <w:pPr>
        <w:tabs>
          <w:tab w:val="left" w:pos="2177"/>
          <w:tab w:val="left" w:pos="3349"/>
        </w:tabs>
      </w:pPr>
    </w:p>
    <w:p w:rsidR="00D16196" w:rsidRDefault="00D16196" w:rsidP="00084A74">
      <w:pPr>
        <w:tabs>
          <w:tab w:val="left" w:pos="2177"/>
          <w:tab w:val="left" w:pos="3349"/>
        </w:tabs>
      </w:pPr>
    </w:p>
    <w:p w:rsidR="00084A74" w:rsidRDefault="00084A74" w:rsidP="00084A74">
      <w:r>
        <w:t xml:space="preserve">Potvrzuji, že závazně přihlašuji tyto osoby: </w:t>
      </w:r>
    </w:p>
    <w:p w:rsidR="00084A74" w:rsidRDefault="00084A74" w:rsidP="00084A74"/>
    <w:p w:rsidR="00084A74" w:rsidRDefault="005164D2" w:rsidP="00084A74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84A74">
        <w:instrText xml:space="preserve"> FORMTEXT </w:instrText>
      </w:r>
      <w:r>
        <w:fldChar w:fldCharType="separate"/>
      </w:r>
      <w:r w:rsidR="00084A74">
        <w:rPr>
          <w:noProof/>
        </w:rPr>
        <w:t> </w:t>
      </w:r>
      <w:r w:rsidR="00084A74">
        <w:rPr>
          <w:noProof/>
        </w:rPr>
        <w:t> </w:t>
      </w:r>
      <w:r w:rsidR="00084A74">
        <w:rPr>
          <w:noProof/>
        </w:rPr>
        <w:t> </w:t>
      </w:r>
      <w:r w:rsidR="00084A74">
        <w:rPr>
          <w:noProof/>
        </w:rPr>
        <w:t> </w:t>
      </w:r>
      <w:r w:rsidR="00084A74">
        <w:rPr>
          <w:noProof/>
        </w:rPr>
        <w:t> </w:t>
      </w:r>
      <w:r>
        <w:fldChar w:fldCharType="end"/>
      </w:r>
      <w:bookmarkEnd w:id="7"/>
      <w:r w:rsidR="00084A74">
        <w:t xml:space="preserve">   počet</w:t>
      </w:r>
      <w:r w:rsidR="008517C9">
        <w:t xml:space="preserve"> dospělých a starších dětí od 1</w:t>
      </w:r>
      <w:r w:rsidR="0013304D">
        <w:t>3</w:t>
      </w:r>
      <w:r w:rsidR="00084A74">
        <w:t xml:space="preserve"> let</w:t>
      </w:r>
      <w:r w:rsidR="00084A74">
        <w:tab/>
      </w:r>
    </w:p>
    <w:p w:rsidR="0078108D" w:rsidRDefault="0078108D" w:rsidP="0078108D">
      <w:pPr>
        <w:tabs>
          <w:tab w:val="left" w:pos="2177"/>
          <w:tab w:val="left" w:pos="3349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počet dětí od 6 do 1</w:t>
      </w:r>
      <w:r w:rsidR="0013304D">
        <w:t>2</w:t>
      </w:r>
      <w:r>
        <w:t xml:space="preserve"> let</w:t>
      </w:r>
    </w:p>
    <w:p w:rsidR="00084A74" w:rsidRDefault="005164D2" w:rsidP="00084A74">
      <w:pPr>
        <w:tabs>
          <w:tab w:val="left" w:pos="2177"/>
          <w:tab w:val="left" w:pos="3349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 w:rsidR="00084A74">
        <w:instrText xml:space="preserve"> FORMTEXT </w:instrText>
      </w:r>
      <w:r>
        <w:fldChar w:fldCharType="separate"/>
      </w:r>
      <w:r w:rsidR="00084A74">
        <w:rPr>
          <w:noProof/>
        </w:rPr>
        <w:t> </w:t>
      </w:r>
      <w:r w:rsidR="00084A74">
        <w:rPr>
          <w:noProof/>
        </w:rPr>
        <w:t> </w:t>
      </w:r>
      <w:r w:rsidR="00084A74">
        <w:rPr>
          <w:noProof/>
        </w:rPr>
        <w:t> </w:t>
      </w:r>
      <w:r w:rsidR="00084A74">
        <w:rPr>
          <w:noProof/>
        </w:rPr>
        <w:t> </w:t>
      </w:r>
      <w:r w:rsidR="00084A74">
        <w:rPr>
          <w:noProof/>
        </w:rPr>
        <w:t> </w:t>
      </w:r>
      <w:r>
        <w:fldChar w:fldCharType="end"/>
      </w:r>
      <w:r w:rsidR="00084A74">
        <w:t xml:space="preserve">   počet dětí od 3 do 5 let</w:t>
      </w:r>
    </w:p>
    <w:p w:rsidR="00084A74" w:rsidRDefault="005164D2" w:rsidP="00084A74">
      <w:pPr>
        <w:tabs>
          <w:tab w:val="left" w:pos="2177"/>
          <w:tab w:val="left" w:pos="3349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 w:rsidR="00084A74">
        <w:instrText xml:space="preserve"> FORMTEXT </w:instrText>
      </w:r>
      <w:r>
        <w:fldChar w:fldCharType="separate"/>
      </w:r>
      <w:r w:rsidR="00084A74">
        <w:rPr>
          <w:noProof/>
        </w:rPr>
        <w:t> </w:t>
      </w:r>
      <w:r w:rsidR="00084A74">
        <w:rPr>
          <w:noProof/>
        </w:rPr>
        <w:t> </w:t>
      </w:r>
      <w:r w:rsidR="00084A74">
        <w:rPr>
          <w:noProof/>
        </w:rPr>
        <w:t> </w:t>
      </w:r>
      <w:r w:rsidR="00084A74">
        <w:rPr>
          <w:noProof/>
        </w:rPr>
        <w:t> </w:t>
      </w:r>
      <w:r w:rsidR="00084A74">
        <w:rPr>
          <w:noProof/>
        </w:rPr>
        <w:t> </w:t>
      </w:r>
      <w:r>
        <w:fldChar w:fldCharType="end"/>
      </w:r>
      <w:r w:rsidR="00084A74">
        <w:t xml:space="preserve">   počet dětí do 2 let</w:t>
      </w:r>
    </w:p>
    <w:p w:rsidR="00084A74" w:rsidRDefault="00084A74" w:rsidP="00084A74">
      <w:pPr>
        <w:tabs>
          <w:tab w:val="left" w:pos="2177"/>
          <w:tab w:val="left" w:pos="3349"/>
        </w:tabs>
      </w:pPr>
    </w:p>
    <w:p w:rsidR="00084A74" w:rsidRDefault="00084A74" w:rsidP="00084A74">
      <w:pPr>
        <w:ind w:firstLine="708"/>
      </w:pPr>
      <w:r>
        <w:t>na rodinný po</w:t>
      </w:r>
      <w:r w:rsidR="00766B1A">
        <w:t xml:space="preserve">byt </w:t>
      </w:r>
      <w:r w:rsidR="0078108D">
        <w:t>v</w:t>
      </w:r>
      <w:r w:rsidR="0013304D">
        <w:t> </w:t>
      </w:r>
      <w:proofErr w:type="spellStart"/>
      <w:r w:rsidR="0013304D">
        <w:t>Antariku</w:t>
      </w:r>
      <w:proofErr w:type="spellEnd"/>
      <w:r w:rsidR="0013304D">
        <w:t xml:space="preserve"> </w:t>
      </w:r>
      <w:r w:rsidR="00766B1A">
        <w:t>konaný v</w:t>
      </w:r>
      <w:r w:rsidR="0078108D">
        <w:t> </w:t>
      </w:r>
      <w:r w:rsidR="00766B1A">
        <w:t>termínu</w:t>
      </w:r>
      <w:r w:rsidR="0078108D">
        <w:t xml:space="preserve"> od </w:t>
      </w:r>
      <w:r w:rsidR="0013304D">
        <w:t>20</w:t>
      </w:r>
      <w:r w:rsidR="0078108D">
        <w:t>.</w:t>
      </w:r>
      <w:r w:rsidR="0013304D">
        <w:t>7</w:t>
      </w:r>
      <w:r w:rsidR="0078108D">
        <w:t xml:space="preserve">. do </w:t>
      </w:r>
      <w:r w:rsidR="0013304D">
        <w:t>26</w:t>
      </w:r>
      <w:r w:rsidR="0078108D">
        <w:t>.</w:t>
      </w:r>
      <w:r w:rsidR="0013304D">
        <w:t>7</w:t>
      </w:r>
      <w:r w:rsidR="0078108D">
        <w:t>.</w:t>
      </w:r>
      <w:r w:rsidR="00766B1A">
        <w:t>20</w:t>
      </w:r>
      <w:r w:rsidR="0013304D">
        <w:t>20</w:t>
      </w:r>
      <w:r w:rsidR="00766B1A">
        <w:t xml:space="preserve">                                         </w:t>
      </w:r>
    </w:p>
    <w:p w:rsidR="00084A74" w:rsidRDefault="00084A74" w:rsidP="00084A74"/>
    <w:p w:rsidR="0013304D" w:rsidRDefault="0013304D" w:rsidP="00084A74"/>
    <w:p w:rsidR="0013304D" w:rsidRDefault="0013304D" w:rsidP="00084A74"/>
    <w:p w:rsidR="00084A74" w:rsidRDefault="00084A74" w:rsidP="00084A74"/>
    <w:p w:rsidR="00084A74" w:rsidRDefault="00084A74" w:rsidP="00084A74">
      <w:pPr>
        <w:ind w:left="5580"/>
        <w:jc w:val="center"/>
      </w:pPr>
      <w:r>
        <w:t>……………………….</w:t>
      </w:r>
    </w:p>
    <w:p w:rsidR="00084A74" w:rsidRDefault="00084A74" w:rsidP="00084A74">
      <w:pPr>
        <w:tabs>
          <w:tab w:val="left" w:pos="6765"/>
          <w:tab w:val="center" w:pos="7325"/>
        </w:tabs>
        <w:ind w:left="55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084A74" w:rsidRDefault="00084A74" w:rsidP="00084A74">
      <w:pPr>
        <w:tabs>
          <w:tab w:val="left" w:pos="2177"/>
          <w:tab w:val="left" w:pos="3349"/>
        </w:tabs>
      </w:pPr>
    </w:p>
    <w:sectPr w:rsidR="00084A74" w:rsidSect="00A9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EE"/>
    <w:rsid w:val="00023807"/>
    <w:rsid w:val="00026EEB"/>
    <w:rsid w:val="000432A4"/>
    <w:rsid w:val="00084A74"/>
    <w:rsid w:val="000912F4"/>
    <w:rsid w:val="00117530"/>
    <w:rsid w:val="0013304D"/>
    <w:rsid w:val="00193234"/>
    <w:rsid w:val="00232430"/>
    <w:rsid w:val="0028094A"/>
    <w:rsid w:val="002E6373"/>
    <w:rsid w:val="00315BC9"/>
    <w:rsid w:val="00330487"/>
    <w:rsid w:val="003311A9"/>
    <w:rsid w:val="003708C5"/>
    <w:rsid w:val="00446EBC"/>
    <w:rsid w:val="004C2ED9"/>
    <w:rsid w:val="005164D2"/>
    <w:rsid w:val="005C476D"/>
    <w:rsid w:val="00665713"/>
    <w:rsid w:val="006A2AE3"/>
    <w:rsid w:val="007525F3"/>
    <w:rsid w:val="00766B1A"/>
    <w:rsid w:val="0078108D"/>
    <w:rsid w:val="007A7E64"/>
    <w:rsid w:val="007B1916"/>
    <w:rsid w:val="007C6DEE"/>
    <w:rsid w:val="007D009C"/>
    <w:rsid w:val="008024B7"/>
    <w:rsid w:val="008517C9"/>
    <w:rsid w:val="008635AD"/>
    <w:rsid w:val="009428F9"/>
    <w:rsid w:val="00A23EEC"/>
    <w:rsid w:val="00A92DA9"/>
    <w:rsid w:val="00BA1271"/>
    <w:rsid w:val="00BB2585"/>
    <w:rsid w:val="00C0603B"/>
    <w:rsid w:val="00D16196"/>
    <w:rsid w:val="00DA6732"/>
    <w:rsid w:val="00DC2D05"/>
    <w:rsid w:val="00E216E1"/>
    <w:rsid w:val="00E97FB4"/>
    <w:rsid w:val="00EB348E"/>
    <w:rsid w:val="00F45FD8"/>
    <w:rsid w:val="00F463C5"/>
    <w:rsid w:val="00F858BB"/>
    <w:rsid w:val="00FD5C25"/>
    <w:rsid w:val="00FD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4D9B"/>
  <w15:docId w15:val="{7BD0CCCD-A2B7-4406-977F-87789CF3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6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7C6DEE"/>
    <w:rPr>
      <w:color w:val="00000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2380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5C25"/>
    <w:pPr>
      <w:suppressAutoHyphens w:val="0"/>
      <w:spacing w:before="100" w:beforeAutospacing="1" w:after="100" w:afterAutospacing="1"/>
    </w:pPr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D5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stapropoje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ie.capkova@gmail.com" TargetMode="External"/><Relationship Id="rId5" Type="http://schemas.openxmlformats.org/officeDocument/2006/relationships/hyperlink" Target="http://www.antari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 na pobyt Antarik_2020</Template>
  <TotalTime>147</TotalTime>
  <Pages>1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Luci</cp:lastModifiedBy>
  <cp:revision>6</cp:revision>
  <dcterms:created xsi:type="dcterms:W3CDTF">2020-02-09T11:56:00Z</dcterms:created>
  <dcterms:modified xsi:type="dcterms:W3CDTF">2020-02-09T14:22:00Z</dcterms:modified>
</cp:coreProperties>
</file>